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6" w:rsidRDefault="005D7E50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B836E" wp14:editId="5CBDD545">
                <wp:simplePos x="0" y="0"/>
                <wp:positionH relativeFrom="column">
                  <wp:posOffset>3914775</wp:posOffset>
                </wp:positionH>
                <wp:positionV relativeFrom="paragraph">
                  <wp:posOffset>3257550</wp:posOffset>
                </wp:positionV>
                <wp:extent cx="1314450" cy="1485900"/>
                <wp:effectExtent l="0" t="19050" r="19050" b="1905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859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69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5D7E50" w:rsidP="0025791F">
                            <w:pPr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5D7E50" w:rsidRDefault="005D7E50" w:rsidP="0025791F">
                            <w:pPr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5D7E50" w:rsidRDefault="005D7E50" w:rsidP="0025791F">
                            <w:pPr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1" o:spid="_x0000_s1026" type="#_x0000_t79" style="position:absolute;left:0;text-align:left;margin-left:308.25pt;margin-top:256.5pt;width:103.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" adj=",,4909">
                <v:textbox>
                  <w:txbxContent>
                    <w:p w:rsidR="00267C26" w:rsidRDefault="005D7E50" w:rsidP="0025791F">
                      <w:pPr>
                        <w:numPr>
                          <w:ilvl w:val="0"/>
                          <w:numId w:val="6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5D7E50" w:rsidRDefault="005D7E50" w:rsidP="0025791F">
                      <w:pPr>
                        <w:numPr>
                          <w:ilvl w:val="0"/>
                          <w:numId w:val="6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5D7E50" w:rsidRDefault="005D7E50" w:rsidP="0025791F">
                      <w:pPr>
                        <w:numPr>
                          <w:ilvl w:val="0"/>
                          <w:numId w:val="6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90738" wp14:editId="7F16C835">
                <wp:simplePos x="0" y="0"/>
                <wp:positionH relativeFrom="column">
                  <wp:posOffset>2847975</wp:posOffset>
                </wp:positionH>
                <wp:positionV relativeFrom="paragraph">
                  <wp:posOffset>1619250</wp:posOffset>
                </wp:positionV>
                <wp:extent cx="1295400" cy="1355090"/>
                <wp:effectExtent l="0" t="0" r="19050" b="35560"/>
                <wp:wrapTopAndBottom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35509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613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7E3D67" w:rsidP="00DF1D5A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  <w:r w:rsidR="00DF1D5A">
                              <w:t>.</w:t>
                            </w:r>
                          </w:p>
                          <w:p w:rsidR="005D7E50" w:rsidRDefault="005D7E50" w:rsidP="005D7E50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5D7E50" w:rsidRDefault="005D7E50" w:rsidP="005D7E50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25791F" w:rsidRDefault="0025791F" w:rsidP="00257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7" type="#_x0000_t80" style="position:absolute;left:0;text-align:left;margin-left:224.25pt;margin-top:127.5pt;width:102pt;height:10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" adj=",,16203">
                <v:textbox>
                  <w:txbxContent>
                    <w:p w:rsidR="00267C26" w:rsidRDefault="007E3D67" w:rsidP="00DF1D5A">
                      <w:pPr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Enter Event Here</w:t>
                      </w:r>
                      <w:r w:rsidR="00DF1D5A">
                        <w:t>.</w:t>
                      </w:r>
                    </w:p>
                    <w:p w:rsidR="005D7E50" w:rsidRDefault="005D7E50" w:rsidP="005D7E50">
                      <w:pPr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5D7E50" w:rsidRDefault="005D7E50" w:rsidP="005D7E50">
                      <w:pPr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25791F" w:rsidRDefault="0025791F" w:rsidP="0025791F"/>
                  </w:txbxContent>
                </v:textbox>
                <w10:wrap type="topAndBottom"/>
              </v:shape>
            </w:pict>
          </mc:Fallback>
        </mc:AlternateContent>
      </w:r>
      <w:r w:rsidR="0091404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221EB2" wp14:editId="7A0049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59985" cy="574040"/>
                <wp:effectExtent l="0" t="0" r="0" b="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C26" w:rsidRDefault="00257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Spiritual Lifeline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0;margin-top:0;width:390.55pt;height:45.2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O6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" stroked="f">
                <v:textbox>
                  <w:txbxContent>
                    <w:p w:rsidR="00267C26" w:rsidRDefault="002579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Spiritual Lifeline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04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1F5E48" wp14:editId="6670E1AC">
                <wp:simplePos x="0" y="0"/>
                <wp:positionH relativeFrom="column">
                  <wp:posOffset>7505700</wp:posOffset>
                </wp:positionH>
                <wp:positionV relativeFrom="paragraph">
                  <wp:posOffset>1945640</wp:posOffset>
                </wp:positionV>
                <wp:extent cx="733425" cy="1028700"/>
                <wp:effectExtent l="0" t="0" r="0" b="0"/>
                <wp:wrapTopAndBottom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337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20" w:rsidRPr="00C53320" w:rsidRDefault="00C53320" w:rsidP="00C533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53320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80" style="position:absolute;left:0;text-align:left;margin-left:591pt;margin-top:153.2pt;width:57.7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">
                <v:textbox>
                  <w:txbxContent>
                    <w:p w:rsidR="00C53320" w:rsidRPr="00C53320" w:rsidRDefault="00C53320" w:rsidP="00C533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53320"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40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8E6485" wp14:editId="58B2FE68">
                <wp:simplePos x="0" y="0"/>
                <wp:positionH relativeFrom="column">
                  <wp:posOffset>6591300</wp:posOffset>
                </wp:positionH>
                <wp:positionV relativeFrom="paragraph">
                  <wp:posOffset>3257550</wp:posOffset>
                </wp:positionV>
                <wp:extent cx="800100" cy="1371600"/>
                <wp:effectExtent l="0" t="0" r="0" b="0"/>
                <wp:wrapTopAndBottom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20" w:rsidRPr="00C53320" w:rsidRDefault="00C53320" w:rsidP="00C53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3320" w:rsidRPr="00C53320" w:rsidRDefault="00C53320" w:rsidP="00C533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53320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79" style="position:absolute;left:0;text-align:left;margin-left:519pt;margin-top:256.5pt;width:63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">
                <v:textbox>
                  <w:txbxContent>
                    <w:p w:rsidR="00C53320" w:rsidRPr="00C53320" w:rsidRDefault="00C53320" w:rsidP="00C533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3320" w:rsidRPr="00C53320" w:rsidRDefault="00C53320" w:rsidP="00C533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53320">
                        <w:rPr>
                          <w:sz w:val="56"/>
                          <w:szCs w:val="56"/>
                        </w:rPr>
                        <w:t>?</w:t>
                      </w:r>
                    </w:p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 w:rsidR="0091404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D6CF8B" wp14:editId="7CE4F9AF">
                <wp:simplePos x="0" y="0"/>
                <wp:positionH relativeFrom="column">
                  <wp:posOffset>5524500</wp:posOffset>
                </wp:positionH>
                <wp:positionV relativeFrom="paragraph">
                  <wp:posOffset>1945640</wp:posOffset>
                </wp:positionV>
                <wp:extent cx="897890" cy="102870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09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20" w:rsidRDefault="00C53320" w:rsidP="00C53320"/>
                          <w:p w:rsidR="005D7E50" w:rsidRDefault="005D7E50" w:rsidP="005D7E50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267C26" w:rsidRDefault="00267C26" w:rsidP="005D7E5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80" style="position:absolute;left:0;text-align:left;margin-left:435pt;margin-top:153.2pt;width:70.7pt;height:8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">
                <v:textbox>
                  <w:txbxContent>
                    <w:p w:rsidR="00C53320" w:rsidRDefault="00C53320" w:rsidP="00C53320"/>
                    <w:p w:rsidR="005D7E50" w:rsidRDefault="005D7E50" w:rsidP="005D7E50">
                      <w:pPr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267C26" w:rsidRDefault="00267C26" w:rsidP="005D7E50"/>
                  </w:txbxContent>
                </v:textbox>
                <w10:wrap type="topAndBottom"/>
              </v:shape>
            </w:pict>
          </mc:Fallback>
        </mc:AlternateContent>
      </w:r>
      <w:r w:rsidR="0091404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4BA7E1" wp14:editId="2C7465F0">
                <wp:simplePos x="0" y="0"/>
                <wp:positionH relativeFrom="column">
                  <wp:posOffset>51435</wp:posOffset>
                </wp:positionH>
                <wp:positionV relativeFrom="paragraph">
                  <wp:posOffset>2974340</wp:posOffset>
                </wp:positionV>
                <wp:extent cx="8749665" cy="283210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9665" cy="2832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707"/>
                              <w:gridCol w:w="1492"/>
                              <w:gridCol w:w="1319"/>
                              <w:gridCol w:w="1810"/>
                              <w:gridCol w:w="2150"/>
                              <w:gridCol w:w="1710"/>
                              <w:gridCol w:w="1530"/>
                              <w:gridCol w:w="1620"/>
                            </w:tblGrid>
                            <w:tr w:rsidR="00267C26" w:rsidTr="0025791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267C26" w:rsidRDefault="007612AD" w:rsidP="0025791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0 - </w:t>
                                  </w:r>
                                  <w:r>
                                    <w:t>6-years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7612AD" w:rsidP="0025791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 – 12 years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67C26" w:rsidRDefault="007612AD" w:rsidP="0025791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12 – 18 years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67C26" w:rsidRDefault="007612AD" w:rsidP="0025791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18 – 30 years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vAlign w:val="center"/>
                                </w:tcPr>
                                <w:p w:rsidR="00267C26" w:rsidRDefault="007612AD" w:rsidP="0025791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30 – 50 years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7612AD" w:rsidP="0025791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50 – 70 years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267C26" w:rsidRDefault="007612AD" w:rsidP="0025791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70 – 80 years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67C26" w:rsidRDefault="007612AD" w:rsidP="0025791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90 – 100 years</w:t>
                                  </w:r>
                                </w:p>
                              </w:tc>
                            </w:tr>
                          </w:tbl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4.05pt;margin-top:234.2pt;width:688.95pt;height:2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" fillcolor="#cfc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707"/>
                        <w:gridCol w:w="1492"/>
                        <w:gridCol w:w="1319"/>
                        <w:gridCol w:w="1810"/>
                        <w:gridCol w:w="2150"/>
                        <w:gridCol w:w="1710"/>
                        <w:gridCol w:w="1530"/>
                        <w:gridCol w:w="1620"/>
                      </w:tblGrid>
                      <w:tr w:rsidR="00267C26" w:rsidTr="0025791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707" w:type="dxa"/>
                            <w:vAlign w:val="center"/>
                          </w:tcPr>
                          <w:p w:rsidR="00267C26" w:rsidRDefault="007612AD" w:rsidP="0025791F">
                            <w:pPr>
                              <w:spacing w:after="0"/>
                              <w:jc w:val="center"/>
                            </w:pPr>
                            <w:r>
                              <w:t xml:space="preserve">0 - </w:t>
                            </w:r>
                            <w:r>
                              <w:t>6-years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7612AD" w:rsidP="0025791F">
                            <w:pPr>
                              <w:spacing w:after="0"/>
                              <w:jc w:val="center"/>
                            </w:pPr>
                            <w:r>
                              <w:t>6 – 12 years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67C26" w:rsidRDefault="007612AD" w:rsidP="0025791F">
                            <w:pPr>
                              <w:spacing w:after="0"/>
                              <w:jc w:val="center"/>
                            </w:pPr>
                            <w:r>
                              <w:t>12 – 18 years</w:t>
                            </w:r>
                          </w:p>
                        </w:tc>
                        <w:tc>
                          <w:tcPr>
                            <w:tcW w:w="1810" w:type="dxa"/>
                            <w:vAlign w:val="center"/>
                          </w:tcPr>
                          <w:p w:rsidR="00267C26" w:rsidRDefault="007612AD" w:rsidP="0025791F">
                            <w:pPr>
                              <w:spacing w:after="0"/>
                              <w:jc w:val="center"/>
                            </w:pPr>
                            <w:r>
                              <w:t>18 – 30 years</w:t>
                            </w:r>
                          </w:p>
                        </w:tc>
                        <w:tc>
                          <w:tcPr>
                            <w:tcW w:w="2150" w:type="dxa"/>
                            <w:vAlign w:val="center"/>
                          </w:tcPr>
                          <w:p w:rsidR="00267C26" w:rsidRDefault="007612AD" w:rsidP="0025791F">
                            <w:pPr>
                              <w:spacing w:after="0"/>
                              <w:jc w:val="center"/>
                            </w:pPr>
                            <w:r>
                              <w:t>30 – 50 years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7612AD" w:rsidP="0025791F">
                            <w:pPr>
                              <w:spacing w:after="0"/>
                              <w:jc w:val="center"/>
                            </w:pPr>
                            <w:r>
                              <w:t>50 – 70 years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267C26" w:rsidRDefault="007612AD" w:rsidP="0025791F">
                            <w:pPr>
                              <w:spacing w:after="0"/>
                              <w:jc w:val="center"/>
                            </w:pPr>
                            <w:r>
                              <w:t>70 – 80 years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67C26" w:rsidRDefault="007612AD" w:rsidP="0025791F">
                            <w:pPr>
                              <w:spacing w:after="0"/>
                              <w:jc w:val="center"/>
                            </w:pPr>
                            <w:r>
                              <w:t>90 – 100 years</w:t>
                            </w:r>
                          </w:p>
                        </w:tc>
                      </w:tr>
                    </w:tbl>
                    <w:p w:rsidR="00267C26" w:rsidRDefault="00267C26"/>
                  </w:txbxContent>
                </v:textbox>
                <w10:wrap type="square"/>
              </v:rect>
            </w:pict>
          </mc:Fallback>
        </mc:AlternateContent>
      </w:r>
      <w:r w:rsidR="009140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78421" wp14:editId="6C149497">
                <wp:simplePos x="0" y="0"/>
                <wp:positionH relativeFrom="column">
                  <wp:posOffset>1562100</wp:posOffset>
                </wp:positionH>
                <wp:positionV relativeFrom="paragraph">
                  <wp:posOffset>3257550</wp:posOffset>
                </wp:positionV>
                <wp:extent cx="1514475" cy="1790700"/>
                <wp:effectExtent l="0" t="0" r="0" b="0"/>
                <wp:wrapTopAndBottom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7907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970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E50" w:rsidRDefault="005D7E50" w:rsidP="00DF1D5A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5D7E50" w:rsidRDefault="005D7E50" w:rsidP="00DF1D5A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DF1D5A" w:rsidRDefault="005D7E50" w:rsidP="00DF1D5A">
                            <w:pPr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79" style="position:absolute;left:0;text-align:left;margin-left:123pt;margin-top:256.5pt;width:119.2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">
                <v:textbox>
                  <w:txbxContent>
                    <w:p w:rsidR="005D7E50" w:rsidRDefault="005D7E50" w:rsidP="00DF1D5A">
                      <w:pPr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5D7E50" w:rsidRDefault="005D7E50" w:rsidP="00DF1D5A">
                      <w:pPr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DF1D5A" w:rsidRDefault="005D7E50" w:rsidP="00DF1D5A">
                      <w:pPr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40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1685925</wp:posOffset>
                </wp:positionV>
                <wp:extent cx="1253490" cy="1288415"/>
                <wp:effectExtent l="0" t="0" r="0" b="0"/>
                <wp:wrapTopAndBottom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128841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1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67" w:rsidRDefault="007E3D67" w:rsidP="007E3D67">
                            <w:pPr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7E3D67" w:rsidRDefault="007E3D67" w:rsidP="007E3D67">
                            <w:pPr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7E3D67" w:rsidRDefault="007E3D67" w:rsidP="007E3D67">
                            <w:pPr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7612AD" w:rsidRDefault="007612AD" w:rsidP="007E3D67">
                            <w:pPr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type="#_x0000_t80" style="position:absolute;left:0;text-align:left;margin-left:88.8pt;margin-top:132.75pt;width:98.7pt;height:10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">
                <v:textbox>
                  <w:txbxContent>
                    <w:p w:rsidR="007E3D67" w:rsidRDefault="007E3D67" w:rsidP="007E3D67">
                      <w:pPr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7E3D67" w:rsidRDefault="007E3D67" w:rsidP="007E3D67">
                      <w:pPr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7E3D67" w:rsidRDefault="007E3D67" w:rsidP="007E3D67">
                      <w:pPr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7612AD" w:rsidRDefault="007612AD" w:rsidP="007E3D67">
                      <w:pPr>
                        <w:numPr>
                          <w:ilvl w:val="0"/>
                          <w:numId w:val="3"/>
                        </w:numPr>
                        <w:ind w:left="180" w:hanging="1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404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1685925</wp:posOffset>
                </wp:positionV>
                <wp:extent cx="996315" cy="1288415"/>
                <wp:effectExtent l="0" t="0" r="0" b="0"/>
                <wp:wrapTopAndBottom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128841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155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2AD" w:rsidRDefault="007E3D67" w:rsidP="007612AD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7E3D67" w:rsidRDefault="007E3D67" w:rsidP="007E3D67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Enter Event Here</w:t>
                            </w:r>
                          </w:p>
                          <w:p w:rsidR="007612AD" w:rsidRDefault="007612AD" w:rsidP="007E3D67">
                            <w:pPr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80" style="position:absolute;left:0;text-align:left;margin-left:4.05pt;margin-top:132.75pt;width:78.45pt;height:10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">
                <v:textbox>
                  <w:txbxContent>
                    <w:p w:rsidR="007612AD" w:rsidRDefault="007E3D67" w:rsidP="007612AD">
                      <w:pPr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7E3D67" w:rsidRDefault="007E3D67" w:rsidP="007E3D67">
                      <w:pPr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Enter Event Here</w:t>
                      </w:r>
                    </w:p>
                    <w:p w:rsidR="007612AD" w:rsidRDefault="007612AD" w:rsidP="007E3D67">
                      <w:pPr>
                        <w:numPr>
                          <w:ilvl w:val="0"/>
                          <w:numId w:val="2"/>
                        </w:numPr>
                        <w:ind w:left="180" w:hanging="1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267C26" w:rsidSect="007C140D">
      <w:footerReference w:type="default" r:id="rId8"/>
      <w:pgSz w:w="15840" w:h="12240" w:orient="landscape" w:code="1"/>
      <w:pgMar w:top="1800" w:right="1440" w:bottom="1800" w:left="144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44" w:rsidRDefault="00835444" w:rsidP="007C140D">
      <w:pPr>
        <w:spacing w:after="0"/>
      </w:pPr>
      <w:r>
        <w:separator/>
      </w:r>
    </w:p>
  </w:endnote>
  <w:endnote w:type="continuationSeparator" w:id="0">
    <w:p w:rsidR="00835444" w:rsidRDefault="00835444" w:rsidP="007C1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0D" w:rsidRPr="007C140D" w:rsidRDefault="007C140D">
    <w:pPr>
      <w:pStyle w:val="Footer"/>
      <w:rPr>
        <w:sz w:val="16"/>
        <w:szCs w:val="16"/>
      </w:rPr>
    </w:pPr>
    <w:r w:rsidRPr="007C140D">
      <w:rPr>
        <w:sz w:val="16"/>
        <w:szCs w:val="16"/>
      </w:rPr>
      <w:t>© Butterfly Phoenix, LLC 2019 – All Rights Reserved. This document may not be copied or distributed manually or electronically without the express written permission of Butterfly Phoenix, LLC.</w:t>
    </w:r>
  </w:p>
  <w:p w:rsidR="007C140D" w:rsidRDefault="007C1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44" w:rsidRDefault="00835444" w:rsidP="007C140D">
      <w:pPr>
        <w:spacing w:after="0"/>
      </w:pPr>
      <w:r>
        <w:separator/>
      </w:r>
    </w:p>
  </w:footnote>
  <w:footnote w:type="continuationSeparator" w:id="0">
    <w:p w:rsidR="00835444" w:rsidRDefault="00835444" w:rsidP="007C14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77184"/>
    <w:multiLevelType w:val="hybridMultilevel"/>
    <w:tmpl w:val="43F6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E22B6"/>
    <w:multiLevelType w:val="hybridMultilevel"/>
    <w:tmpl w:val="B6989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BF0B98"/>
    <w:multiLevelType w:val="hybridMultilevel"/>
    <w:tmpl w:val="CB844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11B45"/>
    <w:multiLevelType w:val="hybridMultilevel"/>
    <w:tmpl w:val="DBD64C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593D6B"/>
    <w:multiLevelType w:val="hybridMultilevel"/>
    <w:tmpl w:val="E6E2E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AD"/>
    <w:rsid w:val="001411D0"/>
    <w:rsid w:val="00171539"/>
    <w:rsid w:val="00200BBD"/>
    <w:rsid w:val="0025791F"/>
    <w:rsid w:val="00267C26"/>
    <w:rsid w:val="005D7E50"/>
    <w:rsid w:val="007612AD"/>
    <w:rsid w:val="007C140D"/>
    <w:rsid w:val="007E3D67"/>
    <w:rsid w:val="00835444"/>
    <w:rsid w:val="0087464E"/>
    <w:rsid w:val="0091404B"/>
    <w:rsid w:val="00C53320"/>
    <w:rsid w:val="00CB49BD"/>
    <w:rsid w:val="00D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4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40D"/>
  </w:style>
  <w:style w:type="paragraph" w:styleId="Footer">
    <w:name w:val="footer"/>
    <w:basedOn w:val="Normal"/>
    <w:link w:val="FooterChar"/>
    <w:uiPriority w:val="99"/>
    <w:unhideWhenUsed/>
    <w:rsid w:val="007C14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40D"/>
  </w:style>
  <w:style w:type="paragraph" w:styleId="ListParagraph">
    <w:name w:val="List Paragraph"/>
    <w:basedOn w:val="Normal"/>
    <w:uiPriority w:val="34"/>
    <w:qFormat/>
    <w:rsid w:val="005D7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4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40D"/>
  </w:style>
  <w:style w:type="paragraph" w:styleId="Footer">
    <w:name w:val="footer"/>
    <w:basedOn w:val="Normal"/>
    <w:link w:val="FooterChar"/>
    <w:uiPriority w:val="99"/>
    <w:unhideWhenUsed/>
    <w:rsid w:val="007C14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40D"/>
  </w:style>
  <w:style w:type="paragraph" w:styleId="ListParagraph">
    <w:name w:val="List Paragraph"/>
    <w:basedOn w:val="Normal"/>
    <w:uiPriority w:val="34"/>
    <w:qFormat/>
    <w:rsid w:val="005D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%20R%20Wood\AppData\Roaming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 Wood</dc:creator>
  <cp:lastModifiedBy>Donna R Wood</cp:lastModifiedBy>
  <cp:revision>2</cp:revision>
  <cp:lastPrinted>2019-04-04T19:27:00Z</cp:lastPrinted>
  <dcterms:created xsi:type="dcterms:W3CDTF">2019-04-04T19:33:00Z</dcterms:created>
  <dcterms:modified xsi:type="dcterms:W3CDTF">2019-04-04T19:33:00Z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